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6C2D" w14:textId="77777777" w:rsidR="00347793" w:rsidRPr="00EB2A46" w:rsidRDefault="00347793" w:rsidP="00F441EA">
      <w:pPr>
        <w:pStyle w:val="Titel"/>
        <w:rPr>
          <w:sz w:val="36"/>
        </w:rPr>
      </w:pPr>
      <w:bookmarkStart w:id="0" w:name="_GoBack"/>
      <w:bookmarkEnd w:id="0"/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14:paraId="2A7FE439" w14:textId="77777777" w:rsidR="00347793" w:rsidRPr="001F2F67" w:rsidRDefault="00A61C0C" w:rsidP="00F441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8C6C80">
        <w:rPr>
          <w:b/>
          <w:sz w:val="28"/>
          <w:u w:val="single"/>
        </w:rPr>
        <w:t>Russische Föderation</w:t>
      </w:r>
    </w:p>
    <w:p w14:paraId="07632B83" w14:textId="77777777" w:rsidR="00347793" w:rsidRDefault="00347793" w:rsidP="00F441EA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6CD0330E" w14:textId="77777777">
        <w:tc>
          <w:tcPr>
            <w:tcW w:w="2338" w:type="dxa"/>
          </w:tcPr>
          <w:p w14:paraId="0288FB0A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14:paraId="5C1355D2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0A4381CC" w14:textId="77777777" w:rsidR="00347793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3563AA85" w14:textId="77777777">
        <w:tc>
          <w:tcPr>
            <w:tcW w:w="2338" w:type="dxa"/>
          </w:tcPr>
          <w:p w14:paraId="5AD71D30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14:paraId="0987AF7B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4B9189EE" w14:textId="77777777" w:rsidR="00347793" w:rsidRDefault="00347793" w:rsidP="00F441EA">
      <w:pPr>
        <w:spacing w:line="360" w:lineRule="auto"/>
      </w:pPr>
    </w:p>
    <w:p w14:paraId="29655298" w14:textId="77777777"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14:paraId="2F1E509C" w14:textId="77777777" w:rsidR="00BE74E9" w:rsidRDefault="00BE74E9" w:rsidP="00F441EA">
      <w:pPr>
        <w:spacing w:line="360" w:lineRule="auto"/>
      </w:pPr>
    </w:p>
    <w:p w14:paraId="39073DC6" w14:textId="77777777"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3C031A">
        <w:fldChar w:fldCharType="separate"/>
      </w:r>
      <w:r w:rsidR="00D541FC">
        <w:fldChar w:fldCharType="end"/>
      </w:r>
      <w:bookmarkEnd w:id="3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3C031A">
        <w:fldChar w:fldCharType="separate"/>
      </w:r>
      <w:r w:rsidR="00D541FC">
        <w:fldChar w:fldCharType="end"/>
      </w:r>
      <w:bookmarkEnd w:id="4"/>
      <w:r>
        <w:t xml:space="preserve">  Fachkräftemaßnahme</w:t>
      </w:r>
      <w:r w:rsidR="00C12889">
        <w:t xml:space="preserve"> 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3C031A">
        <w:fldChar w:fldCharType="separate"/>
      </w:r>
      <w:r w:rsidR="00D541FC">
        <w:fldChar w:fldCharType="end"/>
      </w:r>
      <w:r w:rsidR="001F2F67">
        <w:t xml:space="preserve">  Workcamp</w:t>
      </w:r>
      <w:r w:rsidR="001F2F67">
        <w:tab/>
      </w:r>
      <w:r w:rsidR="00C12889">
        <w:br/>
        <w:t xml:space="preserve">                                 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3C031A">
        <w:fldChar w:fldCharType="separate"/>
      </w:r>
      <w:r w:rsidR="00D541FC">
        <w:fldChar w:fldCharType="end"/>
      </w:r>
      <w:r w:rsidR="001F2F67">
        <w:t xml:space="preserve">  Sonstiges (bitte erläutern):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 w14:paraId="02D3C5B1" w14:textId="77777777">
        <w:tc>
          <w:tcPr>
            <w:tcW w:w="3756" w:type="dxa"/>
            <w:gridSpan w:val="2"/>
          </w:tcPr>
          <w:p w14:paraId="65D9AB3F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4"/>
          </w:tcPr>
          <w:p w14:paraId="6A8B7350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 w14:paraId="47CA8B9D" w14:textId="77777777">
        <w:tc>
          <w:tcPr>
            <w:tcW w:w="3756" w:type="dxa"/>
            <w:gridSpan w:val="2"/>
          </w:tcPr>
          <w:p w14:paraId="1153D3EC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14:paraId="57F5B630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D541FC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2551" w:type="dxa"/>
          </w:tcPr>
          <w:p w14:paraId="085B3BCA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D541FC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350" w:type="dxa"/>
          </w:tcPr>
          <w:p w14:paraId="2F115A86" w14:textId="77777777"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14:paraId="552C2667" w14:textId="77777777" w:rsidTr="00C849DD">
        <w:tc>
          <w:tcPr>
            <w:tcW w:w="3756" w:type="dxa"/>
            <w:gridSpan w:val="2"/>
          </w:tcPr>
          <w:p w14:paraId="405AE412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14:paraId="79EC5ECD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</w:p>
        </w:tc>
        <w:tc>
          <w:tcPr>
            <w:tcW w:w="350" w:type="dxa"/>
          </w:tcPr>
          <w:p w14:paraId="7BFDDD9F" w14:textId="77777777"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14:paraId="7314BCD3" w14:textId="77777777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14:paraId="19CA312F" w14:textId="77777777"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14:paraId="7CCDA3E6" w14:textId="77777777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t xml:space="preserve"> dt. Teilnehmende</w:t>
            </w:r>
          </w:p>
          <w:p w14:paraId="7815A7DC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71D5A61E" w14:textId="77777777"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14:paraId="2C52CF33" w14:textId="7BC10831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14:paraId="7FE3AC91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5C603D19" w14:textId="77777777"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</w:tr>
    </w:tbl>
    <w:p w14:paraId="7D9CD532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14:paraId="04ABEAC2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14:paraId="5259D73D" w14:textId="77777777" w:rsidR="00F441EA" w:rsidRDefault="00D541FC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3C031A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14:paraId="5BA312EE" w14:textId="77777777" w:rsidR="00F441EA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3C031A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14:paraId="1A1A1126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510ACBA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BBF582E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6A692E3" w14:textId="77777777"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0F5DCE75" w14:textId="77777777"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14:paraId="1CC616A1" w14:textId="77777777" w:rsidR="00D541FC" w:rsidRDefault="009E4947" w:rsidP="004E68B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D02178">
        <w:rPr>
          <w:bCs/>
        </w:rPr>
        <w:t>russischen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14:paraId="765ED3D6" w14:textId="77777777"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14:paraId="2EF19F2C" w14:textId="77777777"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14:paraId="06741A27" w14:textId="77777777"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14:paraId="2F1C025E" w14:textId="77777777"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356"/>
        <w:gridCol w:w="4796"/>
      </w:tblGrid>
      <w:tr w:rsidR="00F24BEE" w:rsidRPr="008F7405" w14:paraId="79F0C5A6" w14:textId="77777777" w:rsidTr="008F7405">
        <w:tc>
          <w:tcPr>
            <w:tcW w:w="2235" w:type="dxa"/>
            <w:shd w:val="clear" w:color="auto" w:fill="auto"/>
          </w:tcPr>
          <w:p w14:paraId="60938C77" w14:textId="77777777" w:rsidR="00F24BEE" w:rsidRPr="008F7405" w:rsidRDefault="00D541FC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3C031A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Russisch </w:t>
            </w:r>
          </w:p>
        </w:tc>
        <w:tc>
          <w:tcPr>
            <w:tcW w:w="2409" w:type="dxa"/>
            <w:shd w:val="clear" w:color="auto" w:fill="auto"/>
          </w:tcPr>
          <w:p w14:paraId="1780938A" w14:textId="77777777" w:rsidR="00F24BEE" w:rsidRPr="008F7405" w:rsidRDefault="00D541FC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3C031A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14:paraId="3AA8D499" w14:textId="77777777" w:rsidR="00F24BEE" w:rsidRPr="008F7405" w:rsidRDefault="00D541FC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3C031A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14:paraId="24DB69DE" w14:textId="77777777"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14:paraId="1079272B" w14:textId="77777777"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14:paraId="12E054F8" w14:textId="777777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3C031A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14:paraId="43287859" w14:textId="777777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3C031A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14:paraId="029DC866" w14:textId="77777777" w:rsidR="001B270F" w:rsidRPr="00F1392C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3C031A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14:paraId="7A1DB144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0267118" w14:textId="77777777"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>Wurde während der Maßnahme sprachliche Unterstützung (Sprachanimation, Sprachmittlung, Dolmetschung) in Anspruch genommen?</w:t>
      </w:r>
    </w:p>
    <w:p w14:paraId="3DCD8C25" w14:textId="77777777" w:rsidR="001B270F" w:rsidRDefault="00D541FC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3C031A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3C031A">
        <w:fldChar w:fldCharType="separate"/>
      </w:r>
      <w:r>
        <w:fldChar w:fldCharType="end"/>
      </w:r>
      <w:r w:rsidR="0009471F">
        <w:t xml:space="preserve"> nein</w:t>
      </w:r>
    </w:p>
    <w:p w14:paraId="11864CE6" w14:textId="77777777"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6840C4C8" w14:textId="77777777"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17CA1376" w14:textId="77777777"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14:paraId="3E595170" w14:textId="77777777"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14:paraId="0395F8AD" w14:textId="77777777"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14:paraId="2B71C729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6F24038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6967364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64D5B55E" w14:textId="77777777"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759BC285" w14:textId="77777777"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14:paraId="73824D51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8DD16EE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4C5A811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DCD5477" w14:textId="77777777"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392E2D3A" w14:textId="77777777"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14:paraId="3B89D54D" w14:textId="77777777"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14:paraId="31C8AC89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A8FDB22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BD69F9C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3B6120A" w14:textId="77777777"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2ADEF8E7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14:paraId="46FF85B7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3B9A87A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48138D9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C6E9F38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7ADEFEA2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14:paraId="57DB7E24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A831D7F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30F52A0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6DE19485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020BAEB4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14:paraId="1539D096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603CFE0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B4ABCDC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D3C20C2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46C18E57" w14:textId="77777777"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14:paraId="0A7E6D9C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F3FB085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963B6A8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1632ACA" w14:textId="77777777"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14:paraId="146D6678" w14:textId="77777777"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14:paraId="4400D053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E44EBF9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51D97E8" w14:textId="77777777"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B598137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3BEDDF7" w14:textId="77777777"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14:paraId="7C563567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14:paraId="124BA72F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B5965CD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FA35E5D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967D70D" w14:textId="77777777"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FB1C938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3281255D" w14:textId="77777777"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14:paraId="1F832738" w14:textId="77777777" w:rsidR="00E13F56" w:rsidRDefault="00D541FC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3C031A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3C031A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14:paraId="05845F4C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24892D1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5353C35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14:paraId="1653A6C1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14:paraId="22310A5D" w14:textId="77777777" w:rsidR="008323BD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3C031A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3C031A">
        <w:fldChar w:fldCharType="separate"/>
      </w:r>
      <w:r>
        <w:fldChar w:fldCharType="end"/>
      </w:r>
      <w:r w:rsidR="008323BD">
        <w:t xml:space="preserve"> nein</w:t>
      </w:r>
    </w:p>
    <w:p w14:paraId="4E6759DE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DEF6972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14:paraId="14AD256A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18115AB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02929DF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638274E" w14:textId="77777777"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348A643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14:paraId="251F4AC2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C83B5F7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3E89521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CADE902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6D0B949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14:paraId="3060EAE8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1208167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7110BF6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5404910A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E3D2112" w14:textId="77777777" w:rsidR="00E27FC4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die Stiftung DRJA hingewiesen?</w:t>
      </w:r>
    </w:p>
    <w:p w14:paraId="1A2A93B9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E71CE10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EFB1BF3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26BEE8E" w14:textId="77777777"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1AB76AF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9F4DAC9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17A283C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666701E" w14:textId="77777777" w:rsidR="001F2F67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lastRenderedPageBreak/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die </w:t>
      </w:r>
      <w:r w:rsidR="00E27FC4">
        <w:t>Stiftung DRJA</w:t>
      </w:r>
      <w:r w:rsidR="001F2F67">
        <w:t xml:space="preserve"> haben sich ggf. aus der Maßnahme ergeben?</w:t>
      </w:r>
    </w:p>
    <w:p w14:paraId="32E82570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EF0FACE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DD25E64" w14:textId="77777777"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1A7C0CF4" w14:textId="77777777"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2409B253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30AF125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5D1EDDB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14:paraId="119EED76" w14:textId="77777777"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14:paraId="190887EF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7539AE9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D6ADA99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14:paraId="67510675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14:paraId="2A719F68" w14:textId="77777777"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3FD17A5" w14:textId="77777777"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default" r:id="rId9"/>
      <w:footerReference w:type="default" r:id="rId10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60CFA" w14:textId="77777777" w:rsidR="003C031A" w:rsidRDefault="003C031A">
      <w:r>
        <w:separator/>
      </w:r>
    </w:p>
  </w:endnote>
  <w:endnote w:type="continuationSeparator" w:id="0">
    <w:p w14:paraId="7E1EBC13" w14:textId="77777777" w:rsidR="003C031A" w:rsidRDefault="003C031A">
      <w:r>
        <w:continuationSeparator/>
      </w:r>
    </w:p>
  </w:endnote>
  <w:endnote w:type="continuationNotice" w:id="1">
    <w:p w14:paraId="467D3CF8" w14:textId="77777777" w:rsidR="003C031A" w:rsidRDefault="003C0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81FAC" w14:textId="77777777"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D541FC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D541FC" w:rsidRPr="00936E7E">
      <w:rPr>
        <w:b/>
        <w:bCs/>
        <w:vanish/>
        <w:sz w:val="18"/>
      </w:rPr>
      <w:fldChar w:fldCharType="separate"/>
    </w:r>
    <w:r w:rsidR="00C14230">
      <w:rPr>
        <w:b/>
        <w:bCs/>
        <w:noProof/>
        <w:vanish/>
        <w:sz w:val="18"/>
      </w:rPr>
      <w:t>4</w:t>
    </w:r>
    <w:r w:rsidR="00D541FC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C84335">
      <w:rPr>
        <w:b/>
        <w:bCs/>
        <w:noProof/>
        <w:vanish/>
        <w:sz w:val="18"/>
      </w:rPr>
      <w:fldChar w:fldCharType="begin"/>
    </w:r>
    <w:r w:rsidR="00C84335">
      <w:rPr>
        <w:b/>
        <w:bCs/>
        <w:noProof/>
        <w:vanish/>
        <w:sz w:val="18"/>
      </w:rPr>
      <w:instrText>NUMPAGES  \* Arabic  \* MERGEFORMAT</w:instrText>
    </w:r>
    <w:r w:rsidR="00C84335">
      <w:rPr>
        <w:b/>
        <w:bCs/>
        <w:noProof/>
        <w:vanish/>
        <w:sz w:val="18"/>
      </w:rPr>
      <w:fldChar w:fldCharType="separate"/>
    </w:r>
    <w:r w:rsidR="00C14230">
      <w:rPr>
        <w:b/>
        <w:bCs/>
        <w:noProof/>
        <w:vanish/>
        <w:sz w:val="18"/>
      </w:rPr>
      <w:t>5</w:t>
    </w:r>
    <w:r w:rsidR="00C84335">
      <w:rPr>
        <w:b/>
        <w:bCs/>
        <w:noProof/>
        <w:vanish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5B317" w14:textId="77777777" w:rsidR="003C031A" w:rsidRDefault="003C031A">
      <w:r>
        <w:separator/>
      </w:r>
    </w:p>
  </w:footnote>
  <w:footnote w:type="continuationSeparator" w:id="0">
    <w:p w14:paraId="5F7D6FC7" w14:textId="77777777" w:rsidR="003C031A" w:rsidRDefault="003C031A">
      <w:r>
        <w:continuationSeparator/>
      </w:r>
    </w:p>
  </w:footnote>
  <w:footnote w:type="continuationNotice" w:id="1">
    <w:p w14:paraId="36A034F8" w14:textId="77777777" w:rsidR="003C031A" w:rsidRDefault="003C03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EBCD" w14:textId="77777777" w:rsidR="00536A4E" w:rsidRDefault="00536A4E">
    <w:pPr>
      <w:pStyle w:val="Kopfzeile"/>
      <w:jc w:val="center"/>
    </w:pPr>
    <w:r>
      <w:t xml:space="preserve">- </w:t>
    </w:r>
    <w:r w:rsidR="00D541F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541FC">
      <w:rPr>
        <w:rStyle w:val="Seitenzahl"/>
      </w:rPr>
      <w:fldChar w:fldCharType="separate"/>
    </w:r>
    <w:r w:rsidR="00C14230">
      <w:rPr>
        <w:rStyle w:val="Seitenzahl"/>
        <w:noProof/>
      </w:rPr>
      <w:t>4</w:t>
    </w:r>
    <w:r w:rsidR="00D541FC"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9D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13176"/>
    <w:rsid w:val="0026077F"/>
    <w:rsid w:val="00266D56"/>
    <w:rsid w:val="002C46F7"/>
    <w:rsid w:val="002D5AF9"/>
    <w:rsid w:val="00320598"/>
    <w:rsid w:val="00347793"/>
    <w:rsid w:val="003659F9"/>
    <w:rsid w:val="003B270D"/>
    <w:rsid w:val="003C031A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80932"/>
    <w:rsid w:val="00597F6E"/>
    <w:rsid w:val="005A6A05"/>
    <w:rsid w:val="00614FE8"/>
    <w:rsid w:val="0065536E"/>
    <w:rsid w:val="00662AEE"/>
    <w:rsid w:val="0067422A"/>
    <w:rsid w:val="006B40D2"/>
    <w:rsid w:val="006C4731"/>
    <w:rsid w:val="00700889"/>
    <w:rsid w:val="00761DBF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230"/>
    <w:rsid w:val="00C14E34"/>
    <w:rsid w:val="00C57CF0"/>
    <w:rsid w:val="00C84335"/>
    <w:rsid w:val="00C849DD"/>
    <w:rsid w:val="00CA377A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60365"/>
    <w:rsid w:val="00E80204"/>
    <w:rsid w:val="00E854BE"/>
    <w:rsid w:val="00E865C3"/>
    <w:rsid w:val="00EA0DBE"/>
    <w:rsid w:val="00EA3F39"/>
    <w:rsid w:val="00EA431A"/>
    <w:rsid w:val="00EB2A46"/>
    <w:rsid w:val="00ED0F35"/>
    <w:rsid w:val="00ED2249"/>
    <w:rsid w:val="00EF0B99"/>
    <w:rsid w:val="00F1392C"/>
    <w:rsid w:val="00F17FA7"/>
    <w:rsid w:val="00F24BEE"/>
    <w:rsid w:val="00F26D44"/>
    <w:rsid w:val="00F441EA"/>
    <w:rsid w:val="00F55AA4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2D2C3"/>
  <w15:docId w15:val="{F931D9E3-76BF-4F53-964E-F75D0D7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B915-8445-6744-8251-FEF12033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Office\Vorlagen\leer.dot</Template>
  <TotalTime>0</TotalTime>
  <Pages>5</Pages>
  <Words>685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4994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Marco Schurz</cp:lastModifiedBy>
  <cp:revision>2</cp:revision>
  <cp:lastPrinted>2017-02-14T12:15:00Z</cp:lastPrinted>
  <dcterms:created xsi:type="dcterms:W3CDTF">2019-02-04T13:45:00Z</dcterms:created>
  <dcterms:modified xsi:type="dcterms:W3CDTF">2019-02-04T13:45:00Z</dcterms:modified>
</cp:coreProperties>
</file>