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384D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7288A089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761674">
        <w:rPr>
          <w:b/>
          <w:sz w:val="28"/>
          <w:u w:val="single"/>
        </w:rPr>
        <w:t>Tschechische Republik</w:t>
      </w:r>
    </w:p>
    <w:p w14:paraId="7E839B4F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478E5F64" w14:textId="77777777">
        <w:tc>
          <w:tcPr>
            <w:tcW w:w="2338" w:type="dxa"/>
          </w:tcPr>
          <w:p w14:paraId="19EA1A11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44F6B519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3BEE5AF7" w14:textId="77777777"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0917164F" w14:textId="77777777">
        <w:tc>
          <w:tcPr>
            <w:tcW w:w="2338" w:type="dxa"/>
          </w:tcPr>
          <w:p w14:paraId="422495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107C3C04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55BF98A8" w14:textId="77777777" w:rsidR="00347793" w:rsidRPr="00EF3D1E" w:rsidRDefault="00347793" w:rsidP="00F441EA">
      <w:pPr>
        <w:spacing w:line="360" w:lineRule="auto"/>
        <w:rPr>
          <w:sz w:val="20"/>
        </w:rPr>
      </w:pPr>
    </w:p>
    <w:p w14:paraId="32505B92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4FD5B127" w14:textId="77777777" w:rsidR="00BE74E9" w:rsidRPr="00E45A74" w:rsidRDefault="00BE74E9" w:rsidP="00F441EA">
      <w:pPr>
        <w:spacing w:line="360" w:lineRule="auto"/>
        <w:rPr>
          <w:sz w:val="20"/>
        </w:rPr>
      </w:pPr>
    </w:p>
    <w:p w14:paraId="53F9F91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00000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00000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000000">
        <w:fldChar w:fldCharType="separate"/>
      </w:r>
      <w:r w:rsidR="00D541FC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000000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14:paraId="37D5AB9E" w14:textId="77777777"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984"/>
        <w:gridCol w:w="851"/>
        <w:gridCol w:w="2551"/>
        <w:gridCol w:w="567"/>
      </w:tblGrid>
      <w:tr w:rsidR="001F2F67" w:rsidRPr="001F2F67" w14:paraId="30DFDC40" w14:textId="77777777" w:rsidTr="006C6DCC">
        <w:tc>
          <w:tcPr>
            <w:tcW w:w="3828" w:type="dxa"/>
            <w:gridSpan w:val="2"/>
          </w:tcPr>
          <w:p w14:paraId="1B25921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14:paraId="0B6206A0" w14:textId="77777777"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953" w:type="dxa"/>
            <w:gridSpan w:val="4"/>
          </w:tcPr>
          <w:p w14:paraId="4AA4D72E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039DDC94" w14:textId="77777777" w:rsidTr="006C6DCC">
        <w:tc>
          <w:tcPr>
            <w:tcW w:w="3828" w:type="dxa"/>
            <w:gridSpan w:val="2"/>
          </w:tcPr>
          <w:p w14:paraId="1711433E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0C4D59A6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E74EAA8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14:paraId="365AEF19" w14:textId="77777777"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</w:tcPr>
          <w:p w14:paraId="5993512C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30945B27" w14:textId="77777777" w:rsidTr="006C6DCC">
        <w:tc>
          <w:tcPr>
            <w:tcW w:w="3828" w:type="dxa"/>
            <w:gridSpan w:val="2"/>
          </w:tcPr>
          <w:p w14:paraId="5A23DA34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2C76DED3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14:paraId="674F07A3" w14:textId="77777777"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567" w:type="dxa"/>
          </w:tcPr>
          <w:p w14:paraId="5DE4E0E3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4EAB5BB8" w14:textId="77777777" w:rsidTr="006C6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4679B638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969" w:type="dxa"/>
            <w:gridSpan w:val="2"/>
          </w:tcPr>
          <w:p w14:paraId="46504E05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>Teilnehmende</w:t>
            </w:r>
            <w:r w:rsidR="006C6DCC">
              <w:t xml:space="preserve"> aus Deutschland</w:t>
            </w:r>
          </w:p>
          <w:p w14:paraId="11CE013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27107371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3D298A32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>Teilnehmende</w:t>
            </w:r>
            <w:r w:rsidR="006C6DCC">
              <w:t xml:space="preserve"> aus dem Ausland</w:t>
            </w:r>
          </w:p>
          <w:p w14:paraId="7DA77953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1CE66B34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1EEA73AB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23642816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46299F9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00000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65B9D852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00000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25ACAD17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C79030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975FBC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E4A0D24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39E6E8EF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6A82DDE8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EF3D1E">
        <w:rPr>
          <w:bCs/>
        </w:rPr>
        <w:t>tschechischen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3987F941" w14:textId="77777777"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14:paraId="307202A3" w14:textId="77777777"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0DC00C2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3315C847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353"/>
        <w:gridCol w:w="4788"/>
      </w:tblGrid>
      <w:tr w:rsidR="00F24BEE" w:rsidRPr="008F7405" w14:paraId="7DBA2B56" w14:textId="77777777" w:rsidTr="008F7405">
        <w:tc>
          <w:tcPr>
            <w:tcW w:w="2235" w:type="dxa"/>
            <w:shd w:val="clear" w:color="auto" w:fill="auto"/>
          </w:tcPr>
          <w:p w14:paraId="65B10F4D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45A74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4A4F010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569A6FA7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6A1D81F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0910E1F1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67B886E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00000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2D1C6081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00000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34AEEFC2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00000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3630B67A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5D5275D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5D53C15F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00000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</w:t>
      </w:r>
      <w:proofErr w:type="gramStart"/>
      <w:r w:rsidR="008323BD">
        <w:t>…….</w:t>
      </w:r>
      <w:proofErr w:type="gramEnd"/>
      <w:r w:rsidR="008323BD">
        <w:t>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00000">
        <w:fldChar w:fldCharType="separate"/>
      </w:r>
      <w:r>
        <w:fldChar w:fldCharType="end"/>
      </w:r>
      <w:r w:rsidR="0009471F">
        <w:t xml:space="preserve"> nein</w:t>
      </w:r>
    </w:p>
    <w:p w14:paraId="712E4841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96D14A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0FE7B81C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478ED4CD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4D869304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3EC2D26D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0F6E7F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20EE23E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00A31C6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02245D30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4817AF43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FAB795A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05B64A4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D308D1E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5AA291D0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29C0BF97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6282D454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0187780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5AD534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6176B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714C1E5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325F3FA4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B193B11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1FBAF66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0F84CD0D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4BB1BE6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492A3EE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4BB7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825A66A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76E1C0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16362B7C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372EFFF3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11DE732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33B1B72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D989351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1587F64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7B1BE78E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88F36AE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931BA6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C8F1BC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7EEE9DD9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232A850C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13ED08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D2F3EE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4E4DB56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ABF3E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15DF89F0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3BBB679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F812C66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910F29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0CFF6406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CAD02A3" w14:textId="77777777"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44AF37E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5A6BFF2A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00000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</w:t>
      </w:r>
      <w:proofErr w:type="gramStart"/>
      <w:r w:rsidR="00E13F56">
        <w:t>…….</w:t>
      </w:r>
      <w:proofErr w:type="gramEnd"/>
      <w:r w:rsidR="00E13F56">
        <w:t>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00000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7C28D8A7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0C7C2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048769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0CBC8C6" w14:textId="77777777"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14:paraId="74E2108B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1FA1A2A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00000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00000">
        <w:fldChar w:fldCharType="separate"/>
      </w:r>
      <w:r>
        <w:fldChar w:fldCharType="end"/>
      </w:r>
      <w:r w:rsidR="008323BD">
        <w:t xml:space="preserve"> nein</w:t>
      </w:r>
    </w:p>
    <w:p w14:paraId="16EA9C32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176D95E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077DD5A0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17912E0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CD5D440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23C498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DEBBAA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14D260A5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D26564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88AA28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F4B1E6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12599794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1218C623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B75D71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2CAB91F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62CB394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BF1FC06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761674">
        <w:t xml:space="preserve">das </w:t>
      </w:r>
      <w:proofErr w:type="gramStart"/>
      <w:r w:rsidR="00761674">
        <w:t>BMFSFJ  und</w:t>
      </w:r>
      <w:proofErr w:type="gramEnd"/>
      <w:r w:rsidR="00761674">
        <w:t xml:space="preserve"> das Koordinierungszentrum Deutsc</w:t>
      </w:r>
      <w:r w:rsidR="00E45A74">
        <w:t xml:space="preserve">h-Tschechischer Jugendaustausch - </w:t>
      </w:r>
      <w:r w:rsidR="00761674">
        <w:t>Tandem</w:t>
      </w:r>
      <w:r>
        <w:t xml:space="preserve"> hingewiesen?</w:t>
      </w:r>
    </w:p>
    <w:p w14:paraId="4D5E420E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418DEB1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23EA58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1E1F4BB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4767DB4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45A74">
        <w:t xml:space="preserve">das Koordinierungszentrum Deutsch-Tschechischer Jugendaustausch - Tandem </w:t>
      </w:r>
      <w:r w:rsidR="001F2F67">
        <w:t>haben sich ggf. aus der Maßnahme ergeben?</w:t>
      </w:r>
    </w:p>
    <w:p w14:paraId="10C13F15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9DB03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14:paraId="1C7D1E0C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06F66876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36122FE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2C3FA11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5D5FE0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033FE67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35B369B8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EEB8971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048678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1A7A24D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770A55C9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289FCD9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A4E0" w14:textId="77777777" w:rsidR="00416104" w:rsidRDefault="00416104">
      <w:r>
        <w:separator/>
      </w:r>
    </w:p>
  </w:endnote>
  <w:endnote w:type="continuationSeparator" w:id="0">
    <w:p w14:paraId="63D67EC0" w14:textId="77777777" w:rsidR="00416104" w:rsidRDefault="00416104">
      <w:r>
        <w:continuationSeparator/>
      </w:r>
    </w:p>
  </w:endnote>
  <w:endnote w:type="continuationNotice" w:id="1">
    <w:p w14:paraId="6ADA5A87" w14:textId="77777777" w:rsidR="00416104" w:rsidRDefault="00416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9C29" w14:textId="77777777"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14FB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6C6DCC">
      <w:rPr>
        <w:b/>
        <w:bCs/>
        <w:noProof/>
        <w:vanish/>
        <w:sz w:val="18"/>
      </w:rPr>
      <w:t>4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fldSimple w:instr="NUMPAGES  \* Arabic  \* MERGEFORMAT">
      <w:r w:rsidR="006C6DCC" w:rsidRPr="006C6DCC">
        <w:rPr>
          <w:b/>
          <w:bCs/>
          <w:noProof/>
          <w:vanish/>
          <w:sz w:val="18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4C19" w14:textId="77777777"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1BDF" w14:textId="77777777" w:rsidR="00416104" w:rsidRDefault="00416104">
      <w:r>
        <w:separator/>
      </w:r>
    </w:p>
  </w:footnote>
  <w:footnote w:type="continuationSeparator" w:id="0">
    <w:p w14:paraId="360AB8E0" w14:textId="77777777" w:rsidR="00416104" w:rsidRDefault="00416104">
      <w:r>
        <w:continuationSeparator/>
      </w:r>
    </w:p>
  </w:footnote>
  <w:footnote w:type="continuationNotice" w:id="1">
    <w:p w14:paraId="7E449017" w14:textId="77777777" w:rsidR="00416104" w:rsidRDefault="004161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E966" w14:textId="77777777"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245A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6C6DCC">
      <w:rPr>
        <w:rStyle w:val="Seitenzahl"/>
        <w:noProof/>
      </w:rPr>
      <w:t>4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1282" w14:textId="77777777"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642568">
    <w:abstractNumId w:val="2"/>
  </w:num>
  <w:num w:numId="2" w16cid:durableId="1256210462">
    <w:abstractNumId w:val="8"/>
  </w:num>
  <w:num w:numId="3" w16cid:durableId="33846043">
    <w:abstractNumId w:val="1"/>
  </w:num>
  <w:num w:numId="4" w16cid:durableId="1367218349">
    <w:abstractNumId w:val="3"/>
  </w:num>
  <w:num w:numId="5" w16cid:durableId="1021131055">
    <w:abstractNumId w:val="4"/>
  </w:num>
  <w:num w:numId="6" w16cid:durableId="180582834">
    <w:abstractNumId w:val="0"/>
  </w:num>
  <w:num w:numId="7" w16cid:durableId="2052604347">
    <w:abstractNumId w:val="6"/>
  </w:num>
  <w:num w:numId="8" w16cid:durableId="2049450761">
    <w:abstractNumId w:val="9"/>
  </w:num>
  <w:num w:numId="9" w16cid:durableId="852644032">
    <w:abstractNumId w:val="5"/>
  </w:num>
  <w:num w:numId="10" w16cid:durableId="1739935395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 w16cid:durableId="1832255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16104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4FE8"/>
    <w:rsid w:val="0065536E"/>
    <w:rsid w:val="00662AEE"/>
    <w:rsid w:val="0067422A"/>
    <w:rsid w:val="006B40D2"/>
    <w:rsid w:val="006C00D7"/>
    <w:rsid w:val="006C4731"/>
    <w:rsid w:val="006C6DCC"/>
    <w:rsid w:val="00700889"/>
    <w:rsid w:val="00761674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F0B99"/>
    <w:rsid w:val="00EF3D1E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678716"/>
  <w15:docId w15:val="{B03964CA-29D6-4A1F-9E53-0422659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68D5-102B-47B9-BE2D-B04B42A9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Office\Vorlagen\leer.dot</Template>
  <TotalTime>0</TotalTime>
  <Pages>5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5146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Käthe Bildstein</cp:lastModifiedBy>
  <cp:revision>2</cp:revision>
  <cp:lastPrinted>2017-02-14T12:15:00Z</cp:lastPrinted>
  <dcterms:created xsi:type="dcterms:W3CDTF">2023-08-16T06:45:00Z</dcterms:created>
  <dcterms:modified xsi:type="dcterms:W3CDTF">2023-08-16T06:45:00Z</dcterms:modified>
</cp:coreProperties>
</file>